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line="400" w:lineRule="exact"/>
        <w:jc w:val="center"/>
        <w:rPr>
          <w:rFonts w:ascii="Times New Roman" w:eastAsia="方正小标宋_GBK"/>
          <w:b/>
          <w:sz w:val="20"/>
          <w:szCs w:val="20"/>
        </w:rPr>
      </w:pPr>
      <w:r>
        <w:rPr>
          <w:rFonts w:hint="eastAsia" w:ascii="Times New Roman" w:eastAsia="方正小标宋_GBK"/>
          <w:b/>
          <w:sz w:val="32"/>
          <w:szCs w:val="32"/>
        </w:rPr>
        <w:t>巫溪县</w:t>
      </w:r>
      <w:r>
        <w:rPr>
          <w:rFonts w:ascii="Times New Roman" w:eastAsia="方正小标宋_GBK"/>
          <w:b/>
          <w:sz w:val="32"/>
          <w:szCs w:val="32"/>
        </w:rPr>
        <w:t>2018</w:t>
      </w:r>
      <w:r>
        <w:rPr>
          <w:rFonts w:hint="eastAsia" w:ascii="Times New Roman" w:eastAsia="方正小标宋_GBK"/>
          <w:b/>
          <w:sz w:val="32"/>
          <w:szCs w:val="32"/>
        </w:rPr>
        <w:t>年下半年考核招聘优秀紧缺人才一览表</w:t>
      </w:r>
    </w:p>
    <w:tbl>
      <w:tblPr>
        <w:tblStyle w:val="6"/>
        <w:tblW w:w="1438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232"/>
        <w:gridCol w:w="1382"/>
        <w:gridCol w:w="1134"/>
        <w:gridCol w:w="850"/>
        <w:gridCol w:w="1468"/>
        <w:gridCol w:w="2429"/>
        <w:gridCol w:w="2057"/>
        <w:gridCol w:w="1417"/>
        <w:gridCol w:w="18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_GBK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楷体_GBK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_GBK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楷体_GBK"/>
                <w:b/>
                <w:bCs/>
                <w:kern w:val="0"/>
                <w:sz w:val="24"/>
              </w:rPr>
              <w:t>主管部门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_GBK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楷体_GBK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_GBK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楷体_GBK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_GBK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楷体_GBK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_GBK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楷体_GBK"/>
                <w:b/>
                <w:bCs/>
                <w:kern w:val="0"/>
                <w:sz w:val="24"/>
              </w:rPr>
              <w:t>岗位</w:t>
            </w:r>
            <w:r>
              <w:rPr>
                <w:rFonts w:ascii="Times New Roman" w:hAnsi="Times New Roman" w:eastAsia="方正楷体_GBK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方正楷体_GBK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楷体_GBK"/>
                <w:b/>
                <w:bCs/>
                <w:color w:val="000000"/>
                <w:kern w:val="0"/>
                <w:sz w:val="24"/>
              </w:rPr>
              <w:t>岗位类别及等级</w:t>
            </w:r>
            <w:r>
              <w:rPr>
                <w:rFonts w:ascii="Times New Roman" w:hAnsi="Times New Roman" w:eastAsia="方正楷体_GBK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_GBK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楷体_GBK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_GBK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楷体_GBK"/>
                <w:b/>
                <w:bCs/>
                <w:kern w:val="0"/>
                <w:sz w:val="24"/>
              </w:rPr>
              <w:t>学历</w:t>
            </w:r>
            <w:r>
              <w:rPr>
                <w:rFonts w:hint="eastAsia" w:ascii="Times New Roman" w:hAnsi="Times New Roman" w:eastAsia="方正楷体_GBK"/>
                <w:b/>
                <w:bCs/>
                <w:kern w:val="0"/>
                <w:sz w:val="24"/>
                <w:lang w:eastAsia="zh-CN"/>
              </w:rPr>
              <w:t>（学位）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_GBK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楷体_GBK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楷体_GBK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b/>
                <w:bCs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县委宣传部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县宣传文化互联网信息中心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理论研究岗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方正仿宋_GBK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  <w:lang w:eastAsia="zh-CN"/>
              </w:rPr>
              <w:t>职员9级及以上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教育学【学科门类】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政治学类、马克思主义理论类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全日制普通高校研究生学历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  <w:lang w:eastAsia="zh-CN"/>
              </w:rPr>
              <w:t>及相应学位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35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县委宣传部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县宣传文化互联网信息中心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网信安全岗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方正仿宋_GBK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  <w:lang w:eastAsia="zh-CN"/>
              </w:rPr>
              <w:t>职员9级及以上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全日制普通高校研究生学历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  <w:lang w:eastAsia="zh-CN"/>
              </w:rPr>
              <w:t>及相应学位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35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县经信委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县能源服务中心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大数据、智能化管理岗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方正仿宋_GBK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  <w:lang w:eastAsia="zh-CN"/>
              </w:rPr>
              <w:t>职员9级及以上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仪器类、电子信息类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全日制普通高校研究生学历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  <w:lang w:eastAsia="zh-CN"/>
              </w:rPr>
              <w:t>及相应学位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35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县旅游局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县旅游监察执法大队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旅游管理岗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专技</w:t>
            </w: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12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级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旅游管理类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全日制普通高校研究生学历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  <w:lang w:eastAsia="zh-CN"/>
              </w:rPr>
              <w:t>及相应学位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35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5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县畜牧兽医管理中心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县动物卫生监督所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动物疫病防控岗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专技</w:t>
            </w: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12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级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动物医学类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全日制普通高校研究生学历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  <w:lang w:eastAsia="zh-CN"/>
              </w:rPr>
              <w:t>及相应学位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35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6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县林业局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重庆阴条岭国家级自然保护区管理局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专技</w:t>
            </w: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12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级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生物科学类、自然保护与环境生态类、中国语言文学类、林学类、材料类、环境科学与工程类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全日制普通高校研究生学历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  <w:lang w:eastAsia="zh-CN"/>
              </w:rPr>
              <w:t>及相应学位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35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7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县林业局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县林业综合执法大队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林业执法岗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专技</w:t>
            </w: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12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级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林学类、法学类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全日制普通高校研究生学历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  <w:lang w:eastAsia="zh-CN"/>
              </w:rPr>
              <w:t>及相应学位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35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8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县土房局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县地质环境监测站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地质灾害监测防治岗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专技</w:t>
            </w: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12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级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防灾减灾工程及防护工程、岩土工程、结构工程、地质工程、大地测量学与测量工程、土地资源利用与信息技术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全日制普通高校研究生学历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  <w:lang w:eastAsia="zh-CN"/>
              </w:rPr>
              <w:t>及相应学位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35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9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县交委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县农村公路管理所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工程建设管理岗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专技</w:t>
            </w: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12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级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桥梁与隧道工程、建筑与土木工程、建筑与土木工程领域、土木与环境工程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全日制普通高校研究生学历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  <w:lang w:eastAsia="zh-CN"/>
              </w:rPr>
              <w:t>及相应学位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35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10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  <w:p>
            <w:pPr>
              <w:widowControl/>
              <w:spacing w:line="220" w:lineRule="exact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县卫计委</w:t>
            </w:r>
          </w:p>
        </w:tc>
        <w:tc>
          <w:tcPr>
            <w:tcW w:w="138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县人民医院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医师岗</w:t>
            </w: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专技</w:t>
            </w: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12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级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全日制普通高校研究生学历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  <w:lang w:eastAsia="zh-CN"/>
              </w:rPr>
              <w:t>及相应学位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35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9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具有相应副主任医师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  <w:lang w:eastAsia="zh-CN"/>
              </w:rPr>
              <w:t>及以上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职称者，年龄可放宽至</w:t>
            </w: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45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周岁，学历可放宽至全日制普通高校本科学历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  <w:lang w:eastAsia="zh-CN"/>
              </w:rPr>
              <w:t>及相应学位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11</w:t>
            </w:r>
          </w:p>
        </w:tc>
        <w:tc>
          <w:tcPr>
            <w:tcW w:w="123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  <w:tc>
          <w:tcPr>
            <w:tcW w:w="138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医师岗</w:t>
            </w: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专技</w:t>
            </w: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12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级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全日制普通高校研究生学历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  <w:lang w:eastAsia="zh-CN"/>
              </w:rPr>
              <w:t>及相应学位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35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9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12</w:t>
            </w:r>
          </w:p>
        </w:tc>
        <w:tc>
          <w:tcPr>
            <w:tcW w:w="123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  <w:tc>
          <w:tcPr>
            <w:tcW w:w="138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医师岗</w:t>
            </w: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专技</w:t>
            </w: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12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级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全日制普通高校研究生学历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  <w:lang w:eastAsia="zh-CN"/>
              </w:rPr>
              <w:t>及相应学位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35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9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13</w:t>
            </w:r>
          </w:p>
        </w:tc>
        <w:tc>
          <w:tcPr>
            <w:tcW w:w="123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  <w:tc>
          <w:tcPr>
            <w:tcW w:w="138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县中医院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eastAsia="方正仿宋_GBK"/>
                <w:kern w:val="0"/>
                <w:sz w:val="18"/>
                <w:szCs w:val="18"/>
              </w:rPr>
              <w:t>医师岗</w:t>
            </w:r>
            <w:r>
              <w:rPr>
                <w:rFonts w:ascii="Times New Roman"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专技</w:t>
            </w: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12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级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eastAsia="方正仿宋_GBK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全日制普通高校研究生学历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  <w:lang w:eastAsia="zh-CN"/>
              </w:rPr>
              <w:t>及相应学位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35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9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14</w:t>
            </w:r>
          </w:p>
        </w:tc>
        <w:tc>
          <w:tcPr>
            <w:tcW w:w="12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  <w:tc>
          <w:tcPr>
            <w:tcW w:w="138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eastAsia="方正仿宋_GBK"/>
                <w:kern w:val="0"/>
                <w:sz w:val="18"/>
                <w:szCs w:val="18"/>
              </w:rPr>
              <w:t>医师岗</w:t>
            </w:r>
            <w:r>
              <w:rPr>
                <w:rFonts w:ascii="Times New Roman" w:eastAsia="方正仿宋_GBK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专技</w:t>
            </w: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12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级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eastAsia="方正仿宋_GBK"/>
                <w:kern w:val="0"/>
                <w:sz w:val="18"/>
                <w:szCs w:val="18"/>
              </w:rPr>
              <w:t>中西医结合类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全日制普通高校研究生学历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  <w:lang w:eastAsia="zh-CN"/>
              </w:rPr>
              <w:t>及相应学位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35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ont-weight : 400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4517D6F"/>
    <w:rsid w:val="00017AB1"/>
    <w:rsid w:val="000654C8"/>
    <w:rsid w:val="00116DC9"/>
    <w:rsid w:val="0020436A"/>
    <w:rsid w:val="00217278"/>
    <w:rsid w:val="00307AF6"/>
    <w:rsid w:val="003137A6"/>
    <w:rsid w:val="00324C2F"/>
    <w:rsid w:val="003575ED"/>
    <w:rsid w:val="00372A2E"/>
    <w:rsid w:val="0039498D"/>
    <w:rsid w:val="003C62F6"/>
    <w:rsid w:val="00444E94"/>
    <w:rsid w:val="005A2FC5"/>
    <w:rsid w:val="00653667"/>
    <w:rsid w:val="006C014B"/>
    <w:rsid w:val="006C5400"/>
    <w:rsid w:val="00744E3E"/>
    <w:rsid w:val="0082343A"/>
    <w:rsid w:val="008B029C"/>
    <w:rsid w:val="0091434D"/>
    <w:rsid w:val="0092369E"/>
    <w:rsid w:val="009469CC"/>
    <w:rsid w:val="009A1845"/>
    <w:rsid w:val="009D4332"/>
    <w:rsid w:val="00A32F15"/>
    <w:rsid w:val="00A40B37"/>
    <w:rsid w:val="00A753F6"/>
    <w:rsid w:val="00AA0B5A"/>
    <w:rsid w:val="00AC1197"/>
    <w:rsid w:val="00AF4E3C"/>
    <w:rsid w:val="00B00451"/>
    <w:rsid w:val="00B05583"/>
    <w:rsid w:val="00B10256"/>
    <w:rsid w:val="00B72211"/>
    <w:rsid w:val="00C4618C"/>
    <w:rsid w:val="00E45E67"/>
    <w:rsid w:val="00F248A7"/>
    <w:rsid w:val="04517D6F"/>
    <w:rsid w:val="071D0018"/>
    <w:rsid w:val="0B3634FD"/>
    <w:rsid w:val="10C74A09"/>
    <w:rsid w:val="1279722A"/>
    <w:rsid w:val="1A37100C"/>
    <w:rsid w:val="1B5E3285"/>
    <w:rsid w:val="2A5F20D7"/>
    <w:rsid w:val="2BD811B4"/>
    <w:rsid w:val="2C1445AE"/>
    <w:rsid w:val="2E7C0477"/>
    <w:rsid w:val="31042B5A"/>
    <w:rsid w:val="31D2422A"/>
    <w:rsid w:val="434E7405"/>
    <w:rsid w:val="44FB5D6E"/>
    <w:rsid w:val="4C8879C0"/>
    <w:rsid w:val="4D344980"/>
    <w:rsid w:val="4D773273"/>
    <w:rsid w:val="50E43C4E"/>
    <w:rsid w:val="5A9728D8"/>
    <w:rsid w:val="5FC37499"/>
    <w:rsid w:val="6AAB3C56"/>
    <w:rsid w:val="6B462119"/>
    <w:rsid w:val="6CD15F91"/>
    <w:rsid w:val="6D0B11B0"/>
    <w:rsid w:val="76853F2E"/>
    <w:rsid w:val="785B70FB"/>
    <w:rsid w:val="788429C5"/>
    <w:rsid w:val="7B8329BE"/>
    <w:rsid w:val="7CF5281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5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Balloon Text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190</Words>
  <Characters>1083</Characters>
  <Lines>0</Lines>
  <Paragraphs>0</Paragraphs>
  <TotalTime>0</TotalTime>
  <ScaleCrop>false</ScaleCrop>
  <LinksUpToDate>false</LinksUpToDate>
  <CharactersWithSpaces>0</CharactersWithSpaces>
  <Application>WPS Office_10.8.0.5809_F1E327BC-269C-435d-A152-05C5408002CA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2018-02-12T07:38:00Z</dcterms:created>
  <dc:creator>Administrator</dc:creator>
  <cp:lastModifiedBy>admin</cp:lastModifiedBy>
  <cp:lastPrinted>2018-11-26T08:58:00Z</cp:lastPrinted>
  <dcterms:modified xsi:type="dcterms:W3CDTF">2018-12-14T04:40:58Z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