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631FBC" w:rsidRDefault="005903CE">
      <w:pPr>
        <w:ind w:firstLineChars="0" w:firstLine="0"/>
        <w:rPr>
          <w:rFonts w:ascii="方正楷体_GBK" w:eastAsia="方正楷体_GBK"/>
        </w:rPr>
      </w:pPr>
      <w:r>
        <w:rPr>
          <w:rFonts w:ascii="方正楷体_GBK" w:eastAsia="方正楷体_GBK" w:hint="eastAsia"/>
        </w:rPr>
        <w:t>附件2</w:t>
      </w:r>
    </w:p>
    <w:p w:rsidR="00631FBC" w:rsidRDefault="005903CE">
      <w:pPr>
        <w:pStyle w:val="a7"/>
      </w:pPr>
      <w:r>
        <w:rPr>
          <w:rFonts w:hint="eastAsia"/>
        </w:rPr>
        <w:t>新冠肺炎疫情防控告知书</w:t>
      </w:r>
    </w:p>
    <w:p w:rsidR="00631FBC" w:rsidRDefault="00631FBC">
      <w:pPr>
        <w:ind w:firstLine="632"/>
      </w:pPr>
    </w:p>
    <w:p w:rsidR="00631FBC" w:rsidRDefault="005903CE">
      <w:pPr>
        <w:ind w:firstLine="632"/>
      </w:pPr>
      <w:r>
        <w:rPr>
          <w:rFonts w:hint="eastAsia"/>
        </w:rPr>
        <w:t>当前国内疫情防控阶段性成效明显，但外防输入、内防反弹的压力仍然较大。为保证广大报考人员的身体健康，请报考人员通过官方渠道查询本人所处地区的疫情风险等级。</w:t>
      </w:r>
    </w:p>
    <w:p w:rsidR="00631FBC" w:rsidRDefault="005903CE">
      <w:pPr>
        <w:ind w:firstLine="632"/>
      </w:pPr>
      <w:r>
        <w:rPr>
          <w:rFonts w:hint="eastAsia"/>
        </w:rPr>
        <w:t>一、对来自高风险地区的报考人员，参加报名及考试考核时须持考前</w:t>
      </w:r>
      <w:r>
        <w:rPr>
          <w:rFonts w:hint="eastAsia"/>
        </w:rPr>
        <w:t>7</w:t>
      </w:r>
      <w:r>
        <w:rPr>
          <w:rFonts w:hint="eastAsia"/>
        </w:rPr>
        <w:t>天内核酸检测阴性证明和健康码绿码。对来自中风险地区和低风险地区的报考人员，参加报名及考试考核时须持健康码绿码。</w:t>
      </w:r>
    </w:p>
    <w:p w:rsidR="00631FBC" w:rsidRDefault="005903CE">
      <w:pPr>
        <w:ind w:firstLine="632"/>
      </w:pPr>
      <w:r>
        <w:rPr>
          <w:rFonts w:hint="eastAsia"/>
        </w:rPr>
        <w:t>二、参加报名及考试考核的考生应在报名及考试考核当天入场时主动向工作人员出示上述证明或健康码。参加报名及考试考核的考生经现场测量体温正常（＜</w:t>
      </w:r>
      <w:r>
        <w:rPr>
          <w:rFonts w:hint="eastAsia"/>
        </w:rPr>
        <w:t>37.3</w:t>
      </w:r>
      <w:r>
        <w:rPr>
          <w:rFonts w:hint="eastAsia"/>
        </w:rPr>
        <w:t>℃）者方可进入报名场所及考点，自备一次性使用医用口罩或医用外科口罩，除身份确认、考试考核答题环节摘除口罩以外，应全程佩戴，做好个人防护。</w:t>
      </w:r>
    </w:p>
    <w:p w:rsidR="00631FBC" w:rsidRDefault="005903CE">
      <w:pPr>
        <w:ind w:firstLine="632"/>
      </w:pPr>
      <w:r>
        <w:rPr>
          <w:rFonts w:hint="eastAsia"/>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w:t>
      </w:r>
      <w:r>
        <w:rPr>
          <w:rFonts w:hint="eastAsia"/>
        </w:rPr>
        <w:lastRenderedPageBreak/>
        <w:t>生，不再参加此次考试考核，并视同主动放弃考试考核资格。</w:t>
      </w:r>
    </w:p>
    <w:p w:rsidR="00631FBC" w:rsidRDefault="005903CE">
      <w:pPr>
        <w:ind w:firstLine="632"/>
      </w:pPr>
      <w:r>
        <w:rPr>
          <w:rFonts w:hint="eastAsia"/>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rsidR="00631FBC" w:rsidRDefault="005903CE">
      <w:pPr>
        <w:ind w:firstLine="632"/>
      </w:pPr>
      <w:r>
        <w:rPr>
          <w:rFonts w:hint="eastAsia"/>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sectPr w:rsidR="00631FBC" w:rsidSect="00631FBC">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1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1E" w:rsidRDefault="00FC471E" w:rsidP="003A2648">
      <w:pPr>
        <w:spacing w:line="240" w:lineRule="auto"/>
        <w:ind w:firstLine="640"/>
      </w:pPr>
      <w:r>
        <w:separator/>
      </w:r>
    </w:p>
  </w:endnote>
  <w:endnote w:type="continuationSeparator" w:id="0">
    <w:p w:rsidR="00FC471E" w:rsidRDefault="00FC471E" w:rsidP="003A2648">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317812"/>
    </w:sdtPr>
    <w:sdtEndPr>
      <w:rPr>
        <w:rFonts w:ascii="方正仿宋_GBK" w:hint="eastAsia"/>
        <w:sz w:val="28"/>
        <w:szCs w:val="28"/>
      </w:rPr>
    </w:sdtEndPr>
    <w:sdtContent>
      <w:p w:rsidR="00631FBC" w:rsidRDefault="00EF6372">
        <w:pPr>
          <w:pStyle w:val="a4"/>
          <w:ind w:firstLine="360"/>
          <w:rPr>
            <w:rFonts w:ascii="方正仿宋_GBK"/>
            <w:sz w:val="28"/>
            <w:szCs w:val="28"/>
          </w:rPr>
        </w:pPr>
        <w:r>
          <w:rPr>
            <w:rFonts w:ascii="方正仿宋_GBK" w:hint="eastAsia"/>
            <w:sz w:val="28"/>
            <w:szCs w:val="28"/>
          </w:rPr>
          <w:fldChar w:fldCharType="begin"/>
        </w:r>
        <w:r w:rsidR="005903CE">
          <w:rPr>
            <w:rFonts w:ascii="方正仿宋_GBK" w:hint="eastAsia"/>
            <w:sz w:val="28"/>
            <w:szCs w:val="28"/>
          </w:rPr>
          <w:instrText>PAGE   \* MERGEFORMAT</w:instrText>
        </w:r>
        <w:r>
          <w:rPr>
            <w:rFonts w:ascii="方正仿宋_GBK" w:hint="eastAsia"/>
            <w:sz w:val="28"/>
            <w:szCs w:val="28"/>
          </w:rPr>
          <w:fldChar w:fldCharType="separate"/>
        </w:r>
        <w:r w:rsidR="00887F59" w:rsidRPr="00887F59">
          <w:rPr>
            <w:rFonts w:ascii="方正仿宋_GBK"/>
            <w:noProof/>
            <w:sz w:val="28"/>
            <w:szCs w:val="28"/>
            <w:lang w:val="zh-CN"/>
          </w:rPr>
          <w:t>-</w:t>
        </w:r>
        <w:r w:rsidR="00887F59">
          <w:rPr>
            <w:rFonts w:ascii="方正仿宋_GBK"/>
            <w:noProof/>
            <w:sz w:val="28"/>
            <w:szCs w:val="28"/>
          </w:rPr>
          <w:t xml:space="preserve"> 2 -</w:t>
        </w:r>
        <w:r>
          <w:rPr>
            <w:rFonts w:ascii="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49496"/>
    </w:sdtPr>
    <w:sdtEndPr>
      <w:rPr>
        <w:rFonts w:ascii="方正仿宋_GBK" w:hint="eastAsia"/>
        <w:sz w:val="28"/>
        <w:szCs w:val="28"/>
      </w:rPr>
    </w:sdtEndPr>
    <w:sdtContent>
      <w:p w:rsidR="00631FBC" w:rsidRDefault="00EF6372">
        <w:pPr>
          <w:pStyle w:val="a4"/>
          <w:ind w:firstLine="360"/>
          <w:jc w:val="right"/>
          <w:rPr>
            <w:rFonts w:ascii="方正仿宋_GBK"/>
            <w:sz w:val="28"/>
            <w:szCs w:val="28"/>
          </w:rPr>
        </w:pPr>
        <w:r>
          <w:rPr>
            <w:rFonts w:ascii="方正仿宋_GBK" w:hint="eastAsia"/>
            <w:sz w:val="28"/>
            <w:szCs w:val="28"/>
          </w:rPr>
          <w:fldChar w:fldCharType="begin"/>
        </w:r>
        <w:r w:rsidR="005903CE">
          <w:rPr>
            <w:rFonts w:ascii="方正仿宋_GBK" w:hint="eastAsia"/>
            <w:sz w:val="28"/>
            <w:szCs w:val="28"/>
          </w:rPr>
          <w:instrText>PAGE   \* MERGEFORMAT</w:instrText>
        </w:r>
        <w:r>
          <w:rPr>
            <w:rFonts w:ascii="方正仿宋_GBK" w:hint="eastAsia"/>
            <w:sz w:val="28"/>
            <w:szCs w:val="28"/>
          </w:rPr>
          <w:fldChar w:fldCharType="separate"/>
        </w:r>
        <w:r w:rsidR="00887F59" w:rsidRPr="00887F59">
          <w:rPr>
            <w:rFonts w:ascii="方正仿宋_GBK"/>
            <w:noProof/>
            <w:sz w:val="28"/>
            <w:szCs w:val="28"/>
            <w:lang w:val="zh-CN"/>
          </w:rPr>
          <w:t>-</w:t>
        </w:r>
        <w:r w:rsidR="00887F59">
          <w:rPr>
            <w:rFonts w:ascii="方正仿宋_GBK"/>
            <w:noProof/>
            <w:sz w:val="28"/>
            <w:szCs w:val="28"/>
          </w:rPr>
          <w:t xml:space="preserve"> 1 -</w:t>
        </w:r>
        <w:r>
          <w:rPr>
            <w:rFonts w:ascii="方正仿宋_GBK" w:hint="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C" w:rsidRDefault="00631FB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1E" w:rsidRDefault="00FC471E" w:rsidP="003A2648">
      <w:pPr>
        <w:spacing w:line="240" w:lineRule="auto"/>
        <w:ind w:firstLine="640"/>
      </w:pPr>
      <w:r>
        <w:separator/>
      </w:r>
    </w:p>
  </w:footnote>
  <w:footnote w:type="continuationSeparator" w:id="0">
    <w:p w:rsidR="00FC471E" w:rsidRDefault="00FC471E" w:rsidP="003A2648">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C" w:rsidRDefault="00631FBC">
    <w:pPr>
      <w:pStyle w:val="a5"/>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C" w:rsidRDefault="00631FB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C" w:rsidRDefault="00631FB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ZiNzBhY2U1ZjIxZDkxZDk1NDIxYmE2NmQyYjIwYmYifQ=="/>
  </w:docVars>
  <w:rsids>
    <w:rsidRoot w:val="00211413"/>
    <w:rsid w:val="000030DB"/>
    <w:rsid w:val="000314F1"/>
    <w:rsid w:val="00033644"/>
    <w:rsid w:val="00046072"/>
    <w:rsid w:val="000460B0"/>
    <w:rsid w:val="00075ACE"/>
    <w:rsid w:val="00083FC5"/>
    <w:rsid w:val="0008484F"/>
    <w:rsid w:val="00085033"/>
    <w:rsid w:val="00092E61"/>
    <w:rsid w:val="000A1EEC"/>
    <w:rsid w:val="000A5575"/>
    <w:rsid w:val="000A5DF1"/>
    <w:rsid w:val="000C1B6A"/>
    <w:rsid w:val="000C6F16"/>
    <w:rsid w:val="000D7AF4"/>
    <w:rsid w:val="000E2D98"/>
    <w:rsid w:val="000F1BAA"/>
    <w:rsid w:val="00112A63"/>
    <w:rsid w:val="0011721B"/>
    <w:rsid w:val="00117B06"/>
    <w:rsid w:val="00117DF0"/>
    <w:rsid w:val="00124FC1"/>
    <w:rsid w:val="00136AE0"/>
    <w:rsid w:val="001454A5"/>
    <w:rsid w:val="00152973"/>
    <w:rsid w:val="00155F39"/>
    <w:rsid w:val="00157099"/>
    <w:rsid w:val="00165167"/>
    <w:rsid w:val="00176552"/>
    <w:rsid w:val="00185020"/>
    <w:rsid w:val="001A1AA1"/>
    <w:rsid w:val="001B163C"/>
    <w:rsid w:val="001B4BB8"/>
    <w:rsid w:val="001B5BAD"/>
    <w:rsid w:val="001B7F63"/>
    <w:rsid w:val="001C41DD"/>
    <w:rsid w:val="001C44FC"/>
    <w:rsid w:val="001D23DA"/>
    <w:rsid w:val="001D257E"/>
    <w:rsid w:val="001E6A80"/>
    <w:rsid w:val="00211413"/>
    <w:rsid w:val="00223854"/>
    <w:rsid w:val="00224535"/>
    <w:rsid w:val="00231411"/>
    <w:rsid w:val="00245329"/>
    <w:rsid w:val="002576BE"/>
    <w:rsid w:val="00261D04"/>
    <w:rsid w:val="0026233A"/>
    <w:rsid w:val="00275B76"/>
    <w:rsid w:val="0028200D"/>
    <w:rsid w:val="00287E24"/>
    <w:rsid w:val="002A253F"/>
    <w:rsid w:val="002B6A3B"/>
    <w:rsid w:val="002D2E6C"/>
    <w:rsid w:val="002D7742"/>
    <w:rsid w:val="002E6272"/>
    <w:rsid w:val="002F44F2"/>
    <w:rsid w:val="002F7C68"/>
    <w:rsid w:val="00320518"/>
    <w:rsid w:val="0033602C"/>
    <w:rsid w:val="00336C69"/>
    <w:rsid w:val="003416C9"/>
    <w:rsid w:val="003525D7"/>
    <w:rsid w:val="00354260"/>
    <w:rsid w:val="003600CA"/>
    <w:rsid w:val="003925E6"/>
    <w:rsid w:val="00393115"/>
    <w:rsid w:val="003A2068"/>
    <w:rsid w:val="003A2648"/>
    <w:rsid w:val="003B5B2B"/>
    <w:rsid w:val="003B6898"/>
    <w:rsid w:val="003C0E9D"/>
    <w:rsid w:val="003C409C"/>
    <w:rsid w:val="003D3F46"/>
    <w:rsid w:val="003D401B"/>
    <w:rsid w:val="003D59ED"/>
    <w:rsid w:val="003E7727"/>
    <w:rsid w:val="003F3373"/>
    <w:rsid w:val="004002A6"/>
    <w:rsid w:val="004005C9"/>
    <w:rsid w:val="00406EAC"/>
    <w:rsid w:val="00412356"/>
    <w:rsid w:val="00416CEE"/>
    <w:rsid w:val="00421BF8"/>
    <w:rsid w:val="004229AD"/>
    <w:rsid w:val="00430585"/>
    <w:rsid w:val="00432FAC"/>
    <w:rsid w:val="00434B83"/>
    <w:rsid w:val="00451006"/>
    <w:rsid w:val="00451A42"/>
    <w:rsid w:val="0045614B"/>
    <w:rsid w:val="00460C9E"/>
    <w:rsid w:val="00465E49"/>
    <w:rsid w:val="00480517"/>
    <w:rsid w:val="00484BC3"/>
    <w:rsid w:val="00496C4E"/>
    <w:rsid w:val="004A0448"/>
    <w:rsid w:val="004A0FF9"/>
    <w:rsid w:val="004A59CD"/>
    <w:rsid w:val="004A5A81"/>
    <w:rsid w:val="004A71DB"/>
    <w:rsid w:val="004B1F1F"/>
    <w:rsid w:val="004C1998"/>
    <w:rsid w:val="004D38EE"/>
    <w:rsid w:val="004F1CD2"/>
    <w:rsid w:val="00506FC7"/>
    <w:rsid w:val="00514D11"/>
    <w:rsid w:val="00515C7D"/>
    <w:rsid w:val="00527C7A"/>
    <w:rsid w:val="00540BF0"/>
    <w:rsid w:val="00572435"/>
    <w:rsid w:val="005760B4"/>
    <w:rsid w:val="005763EA"/>
    <w:rsid w:val="005903CE"/>
    <w:rsid w:val="00591518"/>
    <w:rsid w:val="00592E54"/>
    <w:rsid w:val="005A04EE"/>
    <w:rsid w:val="005A344A"/>
    <w:rsid w:val="005A5B20"/>
    <w:rsid w:val="005C1E6C"/>
    <w:rsid w:val="005E105C"/>
    <w:rsid w:val="005E312C"/>
    <w:rsid w:val="005E750E"/>
    <w:rsid w:val="005E7BCD"/>
    <w:rsid w:val="005F1579"/>
    <w:rsid w:val="005F44F9"/>
    <w:rsid w:val="00600661"/>
    <w:rsid w:val="006009BE"/>
    <w:rsid w:val="00607D43"/>
    <w:rsid w:val="00614E9C"/>
    <w:rsid w:val="006154F3"/>
    <w:rsid w:val="00620EAC"/>
    <w:rsid w:val="00621D47"/>
    <w:rsid w:val="00627BE3"/>
    <w:rsid w:val="00631FBC"/>
    <w:rsid w:val="00652507"/>
    <w:rsid w:val="006A432A"/>
    <w:rsid w:val="006A6621"/>
    <w:rsid w:val="006B6107"/>
    <w:rsid w:val="006C64EF"/>
    <w:rsid w:val="006D47E4"/>
    <w:rsid w:val="006E2615"/>
    <w:rsid w:val="006F0E29"/>
    <w:rsid w:val="006F5943"/>
    <w:rsid w:val="00715E44"/>
    <w:rsid w:val="0072206E"/>
    <w:rsid w:val="007247DF"/>
    <w:rsid w:val="00734AA2"/>
    <w:rsid w:val="0073535C"/>
    <w:rsid w:val="007355CB"/>
    <w:rsid w:val="007426DA"/>
    <w:rsid w:val="00743174"/>
    <w:rsid w:val="0075224B"/>
    <w:rsid w:val="00752402"/>
    <w:rsid w:val="00760092"/>
    <w:rsid w:val="00774DC5"/>
    <w:rsid w:val="00783A22"/>
    <w:rsid w:val="007A07A3"/>
    <w:rsid w:val="007C2023"/>
    <w:rsid w:val="007C25BE"/>
    <w:rsid w:val="007C3468"/>
    <w:rsid w:val="007C55AE"/>
    <w:rsid w:val="007D1A4B"/>
    <w:rsid w:val="007F2DFE"/>
    <w:rsid w:val="007F6B8A"/>
    <w:rsid w:val="0081613C"/>
    <w:rsid w:val="00842E4B"/>
    <w:rsid w:val="00856B2E"/>
    <w:rsid w:val="00865EB4"/>
    <w:rsid w:val="0087380A"/>
    <w:rsid w:val="00880C4D"/>
    <w:rsid w:val="008839CE"/>
    <w:rsid w:val="00887F59"/>
    <w:rsid w:val="00893FBF"/>
    <w:rsid w:val="00897A79"/>
    <w:rsid w:val="008B04A6"/>
    <w:rsid w:val="008B5718"/>
    <w:rsid w:val="008C1201"/>
    <w:rsid w:val="008D2808"/>
    <w:rsid w:val="008D3CF8"/>
    <w:rsid w:val="008D7976"/>
    <w:rsid w:val="008E78E0"/>
    <w:rsid w:val="008F0ABE"/>
    <w:rsid w:val="00900A3C"/>
    <w:rsid w:val="00915CAD"/>
    <w:rsid w:val="00924E78"/>
    <w:rsid w:val="00927175"/>
    <w:rsid w:val="00927505"/>
    <w:rsid w:val="009320FD"/>
    <w:rsid w:val="00940961"/>
    <w:rsid w:val="00946412"/>
    <w:rsid w:val="009470BB"/>
    <w:rsid w:val="00954728"/>
    <w:rsid w:val="009624DB"/>
    <w:rsid w:val="00974AA1"/>
    <w:rsid w:val="00987D40"/>
    <w:rsid w:val="009913E9"/>
    <w:rsid w:val="009B0D36"/>
    <w:rsid w:val="009B1ED3"/>
    <w:rsid w:val="009B24DD"/>
    <w:rsid w:val="009E0FE4"/>
    <w:rsid w:val="009E2B7E"/>
    <w:rsid w:val="009F391A"/>
    <w:rsid w:val="009F7F99"/>
    <w:rsid w:val="00A07E8C"/>
    <w:rsid w:val="00A10957"/>
    <w:rsid w:val="00A11A75"/>
    <w:rsid w:val="00A32E8A"/>
    <w:rsid w:val="00A35B54"/>
    <w:rsid w:val="00A37418"/>
    <w:rsid w:val="00A405D6"/>
    <w:rsid w:val="00A45CAA"/>
    <w:rsid w:val="00A46D24"/>
    <w:rsid w:val="00A46F50"/>
    <w:rsid w:val="00A500FB"/>
    <w:rsid w:val="00A66F17"/>
    <w:rsid w:val="00A71DFE"/>
    <w:rsid w:val="00A73AA2"/>
    <w:rsid w:val="00A777AE"/>
    <w:rsid w:val="00A93B30"/>
    <w:rsid w:val="00AA02D3"/>
    <w:rsid w:val="00AA3580"/>
    <w:rsid w:val="00AA5567"/>
    <w:rsid w:val="00AA5C33"/>
    <w:rsid w:val="00AA793B"/>
    <w:rsid w:val="00AB3421"/>
    <w:rsid w:val="00AB69FD"/>
    <w:rsid w:val="00AC0245"/>
    <w:rsid w:val="00AC189C"/>
    <w:rsid w:val="00AD4AE4"/>
    <w:rsid w:val="00AE5DCF"/>
    <w:rsid w:val="00AF5AB5"/>
    <w:rsid w:val="00AF67B9"/>
    <w:rsid w:val="00B02360"/>
    <w:rsid w:val="00B0429A"/>
    <w:rsid w:val="00B121E9"/>
    <w:rsid w:val="00B16003"/>
    <w:rsid w:val="00B21F47"/>
    <w:rsid w:val="00B400C8"/>
    <w:rsid w:val="00B436CA"/>
    <w:rsid w:val="00B45DD2"/>
    <w:rsid w:val="00B77FF4"/>
    <w:rsid w:val="00BA0975"/>
    <w:rsid w:val="00BA0D35"/>
    <w:rsid w:val="00BB580B"/>
    <w:rsid w:val="00BB6447"/>
    <w:rsid w:val="00BB7B92"/>
    <w:rsid w:val="00BD3426"/>
    <w:rsid w:val="00BE799C"/>
    <w:rsid w:val="00BF2308"/>
    <w:rsid w:val="00C0131D"/>
    <w:rsid w:val="00C0716C"/>
    <w:rsid w:val="00C12ABA"/>
    <w:rsid w:val="00C16851"/>
    <w:rsid w:val="00C372A5"/>
    <w:rsid w:val="00C44D2E"/>
    <w:rsid w:val="00C4513B"/>
    <w:rsid w:val="00C52577"/>
    <w:rsid w:val="00C56115"/>
    <w:rsid w:val="00C56810"/>
    <w:rsid w:val="00C60459"/>
    <w:rsid w:val="00C6095C"/>
    <w:rsid w:val="00C750A1"/>
    <w:rsid w:val="00C870F8"/>
    <w:rsid w:val="00CA35F6"/>
    <w:rsid w:val="00CA7459"/>
    <w:rsid w:val="00CB617F"/>
    <w:rsid w:val="00CC27E8"/>
    <w:rsid w:val="00CC28CD"/>
    <w:rsid w:val="00CE3B05"/>
    <w:rsid w:val="00D0635C"/>
    <w:rsid w:val="00D14DA1"/>
    <w:rsid w:val="00D25A9E"/>
    <w:rsid w:val="00D270B5"/>
    <w:rsid w:val="00D442FB"/>
    <w:rsid w:val="00D5009A"/>
    <w:rsid w:val="00D53592"/>
    <w:rsid w:val="00D53ADE"/>
    <w:rsid w:val="00D57940"/>
    <w:rsid w:val="00D73B8E"/>
    <w:rsid w:val="00D97304"/>
    <w:rsid w:val="00DA144D"/>
    <w:rsid w:val="00DA17E2"/>
    <w:rsid w:val="00DB15D5"/>
    <w:rsid w:val="00DD02D3"/>
    <w:rsid w:val="00DE389B"/>
    <w:rsid w:val="00DE4A2C"/>
    <w:rsid w:val="00DE5AD5"/>
    <w:rsid w:val="00DE5CF4"/>
    <w:rsid w:val="00DE72AC"/>
    <w:rsid w:val="00DF04CD"/>
    <w:rsid w:val="00DF10D9"/>
    <w:rsid w:val="00DF6AE7"/>
    <w:rsid w:val="00E17238"/>
    <w:rsid w:val="00E276A3"/>
    <w:rsid w:val="00E5470E"/>
    <w:rsid w:val="00E61AAC"/>
    <w:rsid w:val="00E61B12"/>
    <w:rsid w:val="00E61B15"/>
    <w:rsid w:val="00E800B9"/>
    <w:rsid w:val="00E832A7"/>
    <w:rsid w:val="00E8693B"/>
    <w:rsid w:val="00E9254C"/>
    <w:rsid w:val="00EA0FFC"/>
    <w:rsid w:val="00EA6812"/>
    <w:rsid w:val="00EA6D52"/>
    <w:rsid w:val="00EA79D8"/>
    <w:rsid w:val="00EB12C4"/>
    <w:rsid w:val="00EC4EF4"/>
    <w:rsid w:val="00ED2404"/>
    <w:rsid w:val="00ED2768"/>
    <w:rsid w:val="00ED4FBF"/>
    <w:rsid w:val="00EF0C39"/>
    <w:rsid w:val="00EF6372"/>
    <w:rsid w:val="00F03284"/>
    <w:rsid w:val="00F05623"/>
    <w:rsid w:val="00F16DD7"/>
    <w:rsid w:val="00F2185B"/>
    <w:rsid w:val="00F37080"/>
    <w:rsid w:val="00F4386D"/>
    <w:rsid w:val="00F45818"/>
    <w:rsid w:val="00F511FD"/>
    <w:rsid w:val="00F520CC"/>
    <w:rsid w:val="00F60B15"/>
    <w:rsid w:val="00F66058"/>
    <w:rsid w:val="00F76DD1"/>
    <w:rsid w:val="00F82F2B"/>
    <w:rsid w:val="00F82FA7"/>
    <w:rsid w:val="00FA33DB"/>
    <w:rsid w:val="00FB297B"/>
    <w:rsid w:val="00FB6D9C"/>
    <w:rsid w:val="00FC2B68"/>
    <w:rsid w:val="00FC3284"/>
    <w:rsid w:val="00FC471E"/>
    <w:rsid w:val="00FC67EC"/>
    <w:rsid w:val="00FF55E4"/>
    <w:rsid w:val="00FF636A"/>
    <w:rsid w:val="20935155"/>
    <w:rsid w:val="2C8150AF"/>
    <w:rsid w:val="448F3D23"/>
    <w:rsid w:val="5BF41945"/>
    <w:rsid w:val="6061262E"/>
    <w:rsid w:val="65AE25C9"/>
    <w:rsid w:val="7ECE7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BC"/>
    <w:pPr>
      <w:widowControl w:val="0"/>
      <w:spacing w:line="600"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Char"/>
    <w:uiPriority w:val="9"/>
    <w:qFormat/>
    <w:rsid w:val="00631FBC"/>
    <w:pPr>
      <w:keepLines/>
      <w:outlineLvl w:val="0"/>
    </w:pPr>
    <w:rPr>
      <w:rFonts w:eastAsia="方正黑体_GBK"/>
      <w:bCs/>
      <w:kern w:val="44"/>
      <w:szCs w:val="44"/>
    </w:rPr>
  </w:style>
  <w:style w:type="paragraph" w:styleId="2">
    <w:name w:val="heading 2"/>
    <w:basedOn w:val="a"/>
    <w:next w:val="a"/>
    <w:link w:val="2Char"/>
    <w:uiPriority w:val="9"/>
    <w:unhideWhenUsed/>
    <w:qFormat/>
    <w:rsid w:val="00631FBC"/>
    <w:pPr>
      <w:keepLines/>
      <w:outlineLvl w:val="1"/>
    </w:pPr>
    <w:rPr>
      <w:rFonts w:eastAsia="方正楷体_GBK"/>
      <w:bCs/>
      <w:szCs w:val="32"/>
    </w:rPr>
  </w:style>
  <w:style w:type="paragraph" w:styleId="3">
    <w:name w:val="heading 3"/>
    <w:basedOn w:val="a"/>
    <w:next w:val="a"/>
    <w:link w:val="3Char"/>
    <w:uiPriority w:val="9"/>
    <w:semiHidden/>
    <w:unhideWhenUsed/>
    <w:qFormat/>
    <w:rsid w:val="00631FBC"/>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31FBC"/>
    <w:pPr>
      <w:spacing w:line="240" w:lineRule="auto"/>
    </w:pPr>
    <w:rPr>
      <w:sz w:val="18"/>
      <w:szCs w:val="18"/>
    </w:rPr>
  </w:style>
  <w:style w:type="paragraph" w:styleId="a4">
    <w:name w:val="footer"/>
    <w:basedOn w:val="a"/>
    <w:link w:val="Char0"/>
    <w:uiPriority w:val="99"/>
    <w:unhideWhenUsed/>
    <w:qFormat/>
    <w:rsid w:val="00631FB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31FBC"/>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631FBC"/>
    <w:pPr>
      <w:ind w:firstLineChars="0" w:firstLine="0"/>
      <w:jc w:val="center"/>
      <w:outlineLvl w:val="1"/>
    </w:pPr>
    <w:rPr>
      <w:rFonts w:eastAsia="方正楷体_GBK" w:cstheme="minorBidi"/>
      <w:bCs/>
      <w:kern w:val="28"/>
      <w:szCs w:val="32"/>
    </w:rPr>
  </w:style>
  <w:style w:type="paragraph" w:styleId="a7">
    <w:name w:val="Title"/>
    <w:basedOn w:val="a"/>
    <w:next w:val="a"/>
    <w:link w:val="Char3"/>
    <w:uiPriority w:val="10"/>
    <w:qFormat/>
    <w:rsid w:val="00631FBC"/>
    <w:pPr>
      <w:ind w:firstLineChars="0" w:firstLine="0"/>
      <w:jc w:val="center"/>
      <w:outlineLvl w:val="0"/>
    </w:pPr>
    <w:rPr>
      <w:rFonts w:eastAsia="方正小标宋_GBK" w:cstheme="majorBidi"/>
      <w:bCs/>
      <w:sz w:val="44"/>
      <w:szCs w:val="32"/>
    </w:rPr>
  </w:style>
  <w:style w:type="table" w:styleId="a8">
    <w:name w:val="Table Grid"/>
    <w:basedOn w:val="a1"/>
    <w:uiPriority w:val="59"/>
    <w:qFormat/>
    <w:rsid w:val="00631FB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uiPriority w:val="22"/>
    <w:qFormat/>
    <w:rsid w:val="00631FBC"/>
    <w:rPr>
      <w:rFonts w:ascii="Times New Roman" w:eastAsia="方正楷体_GBK" w:hAnsi="Times New Roman"/>
      <w:bCs/>
      <w:color w:val="2F5496" w:themeColor="accent1" w:themeShade="BF"/>
      <w:sz w:val="32"/>
      <w:u w:val="dotDash"/>
    </w:rPr>
  </w:style>
  <w:style w:type="character" w:styleId="aa">
    <w:name w:val="Emphasis"/>
    <w:basedOn w:val="a0"/>
    <w:uiPriority w:val="20"/>
    <w:qFormat/>
    <w:rsid w:val="00631FBC"/>
    <w:rPr>
      <w:rFonts w:ascii="Times New Roman" w:eastAsia="方正楷体_GBK" w:hAnsi="Times New Roman"/>
      <w:iCs/>
      <w:color w:val="C45911" w:themeColor="accent2" w:themeShade="BF"/>
      <w:sz w:val="32"/>
      <w:u w:val="dash"/>
    </w:rPr>
  </w:style>
  <w:style w:type="character" w:styleId="ab">
    <w:name w:val="Hyperlink"/>
    <w:basedOn w:val="a0"/>
    <w:uiPriority w:val="99"/>
    <w:unhideWhenUsed/>
    <w:qFormat/>
    <w:rsid w:val="00631FBC"/>
    <w:rPr>
      <w:color w:val="0563C1" w:themeColor="hyperlink"/>
      <w:u w:val="single"/>
    </w:rPr>
  </w:style>
  <w:style w:type="character" w:customStyle="1" w:styleId="10">
    <w:name w:val="标题 1 字符"/>
    <w:basedOn w:val="a0"/>
    <w:uiPriority w:val="9"/>
    <w:qFormat/>
    <w:rsid w:val="00631FBC"/>
    <w:rPr>
      <w:b/>
      <w:bCs/>
      <w:kern w:val="44"/>
      <w:sz w:val="44"/>
      <w:szCs w:val="44"/>
    </w:rPr>
  </w:style>
  <w:style w:type="character" w:customStyle="1" w:styleId="1Char">
    <w:name w:val="标题 1 Char"/>
    <w:link w:val="1"/>
    <w:uiPriority w:val="9"/>
    <w:qFormat/>
    <w:rsid w:val="00631FBC"/>
    <w:rPr>
      <w:rFonts w:ascii="Times New Roman" w:eastAsia="方正黑体_GBK" w:hAnsi="Times New Roman"/>
      <w:bCs/>
      <w:kern w:val="44"/>
      <w:sz w:val="32"/>
      <w:szCs w:val="44"/>
    </w:rPr>
  </w:style>
  <w:style w:type="character" w:customStyle="1" w:styleId="20">
    <w:name w:val="标题 2 字符"/>
    <w:basedOn w:val="a0"/>
    <w:uiPriority w:val="9"/>
    <w:semiHidden/>
    <w:qFormat/>
    <w:rsid w:val="00631FBC"/>
    <w:rPr>
      <w:rFonts w:asciiTheme="majorHAnsi" w:eastAsiaTheme="majorEastAsia" w:hAnsiTheme="majorHAnsi" w:cstheme="majorBidi"/>
      <w:b/>
      <w:bCs/>
      <w:kern w:val="2"/>
      <w:sz w:val="32"/>
      <w:szCs w:val="32"/>
    </w:rPr>
  </w:style>
  <w:style w:type="character" w:customStyle="1" w:styleId="2Char">
    <w:name w:val="标题 2 Char"/>
    <w:link w:val="2"/>
    <w:uiPriority w:val="9"/>
    <w:qFormat/>
    <w:rsid w:val="00631FBC"/>
    <w:rPr>
      <w:rFonts w:ascii="Times New Roman" w:eastAsia="方正楷体_GBK" w:hAnsi="Times New Roman"/>
      <w:bCs/>
      <w:kern w:val="2"/>
      <w:sz w:val="32"/>
      <w:szCs w:val="32"/>
    </w:rPr>
  </w:style>
  <w:style w:type="character" w:customStyle="1" w:styleId="Char1">
    <w:name w:val="页眉 Char"/>
    <w:basedOn w:val="a0"/>
    <w:link w:val="a5"/>
    <w:uiPriority w:val="99"/>
    <w:qFormat/>
    <w:rsid w:val="00631FBC"/>
    <w:rPr>
      <w:rFonts w:ascii="Times New Roman" w:eastAsia="方正仿宋_GBK" w:hAnsi="Times New Roman"/>
      <w:kern w:val="2"/>
      <w:sz w:val="18"/>
      <w:szCs w:val="18"/>
    </w:rPr>
  </w:style>
  <w:style w:type="character" w:customStyle="1" w:styleId="Char0">
    <w:name w:val="页脚 Char"/>
    <w:basedOn w:val="a0"/>
    <w:link w:val="a4"/>
    <w:uiPriority w:val="99"/>
    <w:qFormat/>
    <w:rsid w:val="00631FBC"/>
    <w:rPr>
      <w:rFonts w:ascii="Times New Roman" w:eastAsia="方正仿宋_GBK" w:hAnsi="Times New Roman"/>
      <w:kern w:val="2"/>
      <w:sz w:val="18"/>
      <w:szCs w:val="18"/>
    </w:rPr>
  </w:style>
  <w:style w:type="character" w:customStyle="1" w:styleId="3Char">
    <w:name w:val="标题 3 Char"/>
    <w:basedOn w:val="a0"/>
    <w:link w:val="3"/>
    <w:uiPriority w:val="9"/>
    <w:semiHidden/>
    <w:qFormat/>
    <w:rsid w:val="00631FBC"/>
    <w:rPr>
      <w:rFonts w:ascii="Times New Roman" w:eastAsia="方正仿宋_GBK" w:hAnsi="Times New Roman"/>
      <w:b/>
      <w:bCs/>
      <w:kern w:val="2"/>
      <w:sz w:val="32"/>
      <w:szCs w:val="32"/>
    </w:rPr>
  </w:style>
  <w:style w:type="character" w:customStyle="1" w:styleId="Char3">
    <w:name w:val="标题 Char"/>
    <w:basedOn w:val="a0"/>
    <w:link w:val="a7"/>
    <w:uiPriority w:val="10"/>
    <w:qFormat/>
    <w:rsid w:val="00631FBC"/>
    <w:rPr>
      <w:rFonts w:ascii="Times New Roman" w:eastAsia="方正小标宋_GBK" w:hAnsi="Times New Roman" w:cstheme="majorBidi"/>
      <w:bCs/>
      <w:kern w:val="2"/>
      <w:sz w:val="44"/>
      <w:szCs w:val="32"/>
    </w:rPr>
  </w:style>
  <w:style w:type="character" w:customStyle="1" w:styleId="Char2">
    <w:name w:val="副标题 Char"/>
    <w:basedOn w:val="a0"/>
    <w:link w:val="a6"/>
    <w:uiPriority w:val="11"/>
    <w:qFormat/>
    <w:rsid w:val="00631FBC"/>
    <w:rPr>
      <w:rFonts w:ascii="Times New Roman" w:eastAsia="方正楷体_GBK" w:hAnsi="Times New Roman" w:cstheme="minorBidi"/>
      <w:bCs/>
      <w:kern w:val="28"/>
      <w:sz w:val="32"/>
      <w:szCs w:val="32"/>
    </w:rPr>
  </w:style>
  <w:style w:type="character" w:customStyle="1" w:styleId="11">
    <w:name w:val="明显强调1"/>
    <w:basedOn w:val="a0"/>
    <w:uiPriority w:val="21"/>
    <w:qFormat/>
    <w:rsid w:val="00631FBC"/>
    <w:rPr>
      <w:rFonts w:ascii="Times New Roman" w:eastAsia="方正黑体_GBK" w:hAnsi="Times New Roman"/>
      <w:iCs/>
      <w:color w:val="833C0B" w:themeColor="accent2" w:themeShade="80"/>
      <w:sz w:val="32"/>
      <w:u w:val="dash"/>
    </w:rPr>
  </w:style>
  <w:style w:type="character" w:customStyle="1" w:styleId="Char">
    <w:name w:val="批注框文本 Char"/>
    <w:basedOn w:val="a0"/>
    <w:link w:val="a3"/>
    <w:uiPriority w:val="99"/>
    <w:semiHidden/>
    <w:qFormat/>
    <w:rsid w:val="00631FBC"/>
    <w:rPr>
      <w:rFonts w:ascii="Times New Roman" w:eastAsia="方正仿宋_GBK"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5991;&#20889;&#20316;&#26684;&#24335;&#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6A99-69C3-464A-8939-E0B6D4D6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公文写作格式模版2022</Template>
  <TotalTime>39</TotalTime>
  <Pages>1</Pages>
  <Words>119</Words>
  <Characters>683</Characters>
  <Application>Microsoft Office Word</Application>
  <DocSecurity>0</DocSecurity>
  <Lines>5</Lines>
  <Paragraphs>1</Paragraphs>
  <ScaleCrop>false</ScaleCrop>
  <Company>DoubleOX</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14</cp:revision>
  <cp:lastPrinted>2022-05-05T08:01:00Z</cp:lastPrinted>
  <dcterms:created xsi:type="dcterms:W3CDTF">2022-05-30T02:23:00Z</dcterms:created>
  <dcterms:modified xsi:type="dcterms:W3CDTF">2022-06-25T07:08:00Z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2441BAB2B20448A0A43EA3319BBA5B0F</vt:lpwstr>
  </property>
</Properties>
</file>