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资料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 xml:space="preserve">真实性承诺书   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</w:p>
    <w:p>
      <w:pPr>
        <w:spacing w:line="0" w:lineRule="atLeas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</w:p>
    <w:p>
      <w:pPr>
        <w:spacing w:line="0" w:lineRule="atLeas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</w:t>
      </w:r>
    </w:p>
    <w:p>
      <w:pPr>
        <w:spacing w:line="0" w:lineRule="atLeast"/>
        <w:ind w:firstLine="640" w:firstLineChars="200"/>
        <w:jc w:val="both"/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人姓名：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，身份证号码：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。现报考重庆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大有工程设计研究院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集团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有限公司2023年度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引进紧缺实用人才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eastAsia="方正仿宋_GBK" w:cs="Times New Roman"/>
          <w:i w:val="0"/>
          <w:iCs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岗位，本人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郑重承诺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：</w:t>
      </w:r>
    </w:p>
    <w:p>
      <w:pPr>
        <w:spacing w:line="0" w:lineRule="atLeas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所提供的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身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份证、学历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、技术职称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学信网学历证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等材料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及内容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真实可靠。如有任何不实，本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愿意接受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重庆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大有工程设计研究院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集团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及其他有关部门依据有关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给予的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理。</w:t>
      </w:r>
    </w:p>
    <w:p>
      <w:pPr>
        <w:ind w:left="2698" w:leftChars="1285" w:firstLine="3200" w:firstLineChars="1000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9"/>
        <w:tblpPr w:leftFromText="180" w:rightFromText="180" w:vertAnchor="text" w:horzAnchor="page" w:tblpX="1188" w:tblpY="1643"/>
        <w:tblOverlap w:val="never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9"/>
        <w:gridCol w:w="1783"/>
        <w:gridCol w:w="1783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郑重承诺，所提供的下列材料及其内容真实可靠。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eastAsia="方正仿宋_GBK" w:cs="Times New Roman"/>
                <w:kern w:val="0"/>
                <w:sz w:val="32"/>
                <w:szCs w:val="32"/>
                <w:lang w:eastAsia="zh-CN"/>
              </w:rPr>
              <w:t>材料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名称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方正仿宋_GBK" w:cs="Times New Roman"/>
                <w:kern w:val="0"/>
                <w:sz w:val="32"/>
                <w:szCs w:val="32"/>
                <w:lang w:eastAsia="zh-CN"/>
              </w:rPr>
              <w:t>材料形式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eastAsia="方正仿宋_GBK" w:cs="Times New Roman"/>
                <w:kern w:val="0"/>
                <w:sz w:val="32"/>
                <w:szCs w:val="32"/>
                <w:lang w:eastAsia="zh-CN"/>
              </w:rPr>
              <w:t>材料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份数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每份页数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ind w:left="2698" w:leftChars="1285" w:firstLine="2240" w:firstLineChars="7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本人签字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：(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手印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)</w:t>
      </w:r>
    </w:p>
    <w:p>
      <w:pPr>
        <w:ind w:left="2698" w:leftChars="1285" w:firstLine="2240" w:firstLineChars="700"/>
        <w:jc w:val="righ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ind w:left="2698" w:leftChars="1285" w:firstLine="2240" w:firstLineChars="700"/>
        <w:jc w:val="righ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5AAE961-CE3B-4ECA-AF25-DCA8A5809D5B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C6CBD33-D287-4DDB-926C-DF79EF49AD8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543831E-3FBD-4C85-9946-7C3C48A88DC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A99DF63-C935-458E-92F3-EF5D1AF7C0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hZGI1YWJhYzI5ODNiZTgyMjJlNDYwMWNkOTlkMDkifQ=="/>
  </w:docVars>
  <w:rsids>
    <w:rsidRoot w:val="3E1F688B"/>
    <w:rsid w:val="000E0D9E"/>
    <w:rsid w:val="00137203"/>
    <w:rsid w:val="001640E9"/>
    <w:rsid w:val="001749B4"/>
    <w:rsid w:val="001B2C43"/>
    <w:rsid w:val="001F5215"/>
    <w:rsid w:val="00243B6D"/>
    <w:rsid w:val="00292890"/>
    <w:rsid w:val="002A4622"/>
    <w:rsid w:val="002E31AF"/>
    <w:rsid w:val="002E613C"/>
    <w:rsid w:val="00334688"/>
    <w:rsid w:val="003B2BBD"/>
    <w:rsid w:val="003D60F8"/>
    <w:rsid w:val="005022C0"/>
    <w:rsid w:val="00524E36"/>
    <w:rsid w:val="005A270B"/>
    <w:rsid w:val="00613342"/>
    <w:rsid w:val="00624C88"/>
    <w:rsid w:val="00695478"/>
    <w:rsid w:val="006A04D3"/>
    <w:rsid w:val="006E5856"/>
    <w:rsid w:val="006E6E1D"/>
    <w:rsid w:val="006F5D0E"/>
    <w:rsid w:val="00736615"/>
    <w:rsid w:val="007504F2"/>
    <w:rsid w:val="007538ED"/>
    <w:rsid w:val="007D2D20"/>
    <w:rsid w:val="007E3CB6"/>
    <w:rsid w:val="00852B40"/>
    <w:rsid w:val="00865EC3"/>
    <w:rsid w:val="00945999"/>
    <w:rsid w:val="0095121A"/>
    <w:rsid w:val="009531B3"/>
    <w:rsid w:val="00962A4B"/>
    <w:rsid w:val="00972A33"/>
    <w:rsid w:val="00976FDB"/>
    <w:rsid w:val="00A350C2"/>
    <w:rsid w:val="00B020CE"/>
    <w:rsid w:val="00B419F7"/>
    <w:rsid w:val="00B618D6"/>
    <w:rsid w:val="00B9636A"/>
    <w:rsid w:val="00BC4A56"/>
    <w:rsid w:val="00BD7815"/>
    <w:rsid w:val="00C0176B"/>
    <w:rsid w:val="00C07C74"/>
    <w:rsid w:val="00C566D0"/>
    <w:rsid w:val="00C613FD"/>
    <w:rsid w:val="00CB66D9"/>
    <w:rsid w:val="00CE350B"/>
    <w:rsid w:val="00D20464"/>
    <w:rsid w:val="00DB4749"/>
    <w:rsid w:val="00DB4BC2"/>
    <w:rsid w:val="00DC7403"/>
    <w:rsid w:val="00DF2EA8"/>
    <w:rsid w:val="00EA518C"/>
    <w:rsid w:val="00EF732C"/>
    <w:rsid w:val="00F529AF"/>
    <w:rsid w:val="00F610FF"/>
    <w:rsid w:val="00F74912"/>
    <w:rsid w:val="00FD10B1"/>
    <w:rsid w:val="00FD366F"/>
    <w:rsid w:val="00FE11F0"/>
    <w:rsid w:val="00FE763F"/>
    <w:rsid w:val="0F3D21CF"/>
    <w:rsid w:val="0FD07E39"/>
    <w:rsid w:val="11270A41"/>
    <w:rsid w:val="15966195"/>
    <w:rsid w:val="29561CE7"/>
    <w:rsid w:val="34FD650F"/>
    <w:rsid w:val="3E1F688B"/>
    <w:rsid w:val="40D54F73"/>
    <w:rsid w:val="4BE72E7F"/>
    <w:rsid w:val="532E3DA1"/>
    <w:rsid w:val="540E2DBF"/>
    <w:rsid w:val="570B1838"/>
    <w:rsid w:val="6A7E59E9"/>
    <w:rsid w:val="7E5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TML Preformatted"/>
    <w:basedOn w:val="1"/>
    <w:link w:val="1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apple-converted-space"/>
    <w:basedOn w:val="10"/>
    <w:qFormat/>
    <w:uiPriority w:val="0"/>
  </w:style>
  <w:style w:type="character" w:customStyle="1" w:styleId="16">
    <w:name w:val="HTML 预设格式 字符"/>
    <w:basedOn w:val="10"/>
    <w:link w:val="7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标题 3 字符"/>
    <w:basedOn w:val="10"/>
    <w:link w:val="4"/>
    <w:semiHidden/>
    <w:qFormat/>
    <w:uiPriority w:val="9"/>
    <w:rPr>
      <w:b/>
      <w:bCs/>
      <w:sz w:val="32"/>
      <w:szCs w:val="32"/>
    </w:rPr>
  </w:style>
  <w:style w:type="character" w:customStyle="1" w:styleId="19">
    <w:name w:val="vks"/>
    <w:basedOn w:val="10"/>
    <w:qFormat/>
    <w:uiPriority w:val="0"/>
  </w:style>
  <w:style w:type="character" w:customStyle="1" w:styleId="20">
    <w:name w:val="uat_f1"/>
    <w:basedOn w:val="10"/>
    <w:qFormat/>
    <w:uiPriority w:val="0"/>
  </w:style>
  <w:style w:type="character" w:customStyle="1" w:styleId="21">
    <w:name w:val="标题 2 字符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6af50aac-c628-4609-e09f-571d19d36249\&#36164;&#26009;&#30495;&#23454;&#24615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资料真实性承诺书.docx</Template>
  <Pages>1</Pages>
  <Words>198</Words>
  <Characters>201</Characters>
  <Lines>7</Lines>
  <Paragraphs>2</Paragraphs>
  <TotalTime>1</TotalTime>
  <ScaleCrop>false</ScaleCrop>
  <LinksUpToDate>false</LinksUpToDate>
  <CharactersWithSpaces>347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2023-08-28T06:58:00Z</dcterms:created>
  <cp:lastPrinted>2023-08-28T08:17:00Z</cp:lastPrinted>
  <dcterms:modified xsi:type="dcterms:W3CDTF">2023-09-20T01:37:58Z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6090408CA4FA44249454BBF287B7391B_11</vt:lpwstr>
  </property>
  <property fmtid="{D5CDD505-2E9C-101B-9397-08002B2CF9AE}" pid="3" name="KSOProductBuildVer">
    <vt:lpwstr>2052-12.1.0.15374</vt:lpwstr>
  </property>
</Properties>
</file>