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65"/>
        </w:tabs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8  </w:t>
      </w:r>
    </w:p>
    <w:p>
      <w:pPr>
        <w:tabs>
          <w:tab w:val="left" w:pos="2365"/>
        </w:tabs>
        <w:ind w:left="0" w:leftChars="0" w:firstLine="0" w:firstLineChars="0"/>
        <w:jc w:val="center"/>
        <w:rPr>
          <w:rFonts w:hint="eastAsia" w:ascii="黑体" w:hAnsi="黑体" w:eastAsia="方正小标宋_GBK"/>
          <w:sz w:val="44"/>
          <w:szCs w:val="44"/>
          <w:lang w:eastAsia="zh-CN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现场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资格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审查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所需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材料清单</w:t>
      </w:r>
    </w:p>
    <w:p>
      <w:pPr>
        <w:pStyle w:val="5"/>
        <w:wordWrap/>
        <w:adjustRightInd/>
        <w:snapToGrid/>
        <w:spacing w:before="0" w:beforeAutospacing="0" w:after="0" w:afterAutospacing="0" w:line="440" w:lineRule="exact"/>
        <w:ind w:left="0" w:leftChars="0" w:right="-87" w:firstLine="56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1.本人身份证原件及复印件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近期同底1寸免冠照片2张。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毕业证(学位证) 原件及复印件，在国外（境外）高校就读取得的学历（学位）还须提供教育部中国留学服务中心认证书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ascii="方正仿宋_GBK" w:hAnsi="微软雅黑" w:eastAsia="方正仿宋_GBK"/>
          <w:color w:val="000000"/>
          <w:kern w:val="2"/>
          <w:sz w:val="32"/>
          <w:szCs w:val="32"/>
        </w:rPr>
        <w:t>202</w:t>
      </w:r>
      <w:r>
        <w:rPr>
          <w:rFonts w:hint="eastAsia" w:ascii="方正仿宋_GBK" w:hAnsi="微软雅黑" w:eastAsia="方正仿宋_GBK"/>
          <w:color w:val="000000"/>
          <w:kern w:val="2"/>
          <w:sz w:val="32"/>
          <w:szCs w:val="32"/>
          <w:lang w:val="en-US" w:eastAsia="zh-CN"/>
        </w:rPr>
        <w:t>4</w:t>
      </w:r>
      <w:r>
        <w:rPr>
          <w:rFonts w:ascii="方正仿宋_GBK" w:hAnsi="微软雅黑" w:eastAsia="方正仿宋_GBK"/>
          <w:color w:val="000000"/>
          <w:kern w:val="2"/>
          <w:sz w:val="32"/>
          <w:szCs w:val="32"/>
        </w:rPr>
        <w:t>年应届毕业生</w:t>
      </w:r>
      <w:r>
        <w:rPr>
          <w:rFonts w:hint="eastAsia" w:ascii="方正仿宋_GBK" w:hAnsi="微软雅黑" w:eastAsia="方正仿宋_GBK"/>
          <w:color w:val="000000"/>
          <w:kern w:val="2"/>
          <w:sz w:val="32"/>
          <w:szCs w:val="32"/>
        </w:rPr>
        <w:t>资格审查时暂未取得毕业证（学位证）的，可提供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院校出具的《毕业生就业推荐表》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教育部学籍在线验证报告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其中</w:t>
      </w:r>
      <w:r>
        <w:rPr>
          <w:rFonts w:hint="eastAsia" w:eastAsia="方正仿宋_GBK"/>
          <w:sz w:val="32"/>
          <w:szCs w:val="32"/>
        </w:rPr>
        <w:t>国（境）外高校就读的报考人员，须提供教育部中国留学服务中心学历认证（若暂未取得，须提供入学证明、各学年成绩单及相应正规翻译资料等佐证）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岗位要求提供专业方向的，本人需提供证明学习专业方向的证明材料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毕业院校依据所学专业学科出具相应方向证明和毕业成绩单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成绩单须有相应方向的学科成绩记录）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其他证书原件及复印件等（比如：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教师资格证、普通话等级证书、运动员等级证书、执业医师资格证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岗位要求的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佐证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应聘人员属市内机关事业单位正式在编工作人员，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必须提供加盖所在单位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主管部门公章的《机关事业单位工作人员诚信应聘承诺》（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详见公告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）。</w:t>
      </w:r>
      <w:bookmarkStart w:id="0" w:name="_GoBack"/>
      <w:bookmarkEnd w:id="0"/>
    </w:p>
    <w:p>
      <w:pPr>
        <w:pStyle w:val="5"/>
        <w:wordWrap/>
        <w:adjustRightInd/>
        <w:snapToGrid/>
        <w:spacing w:before="0" w:beforeAutospacing="0" w:after="0" w:afterAutospacing="0" w:line="440" w:lineRule="exact"/>
        <w:ind w:left="0" w:leftChars="0" w:right="-87" w:firstLine="562" w:firstLineChars="20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eastAsia="zh-CN"/>
        </w:rPr>
        <w:t>以上材料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，交验原件的同时收取复印件1份。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1372D3-F6CB-4423-8AD3-70D29D8FA52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E0CABBD-5C4F-403A-883E-5F96C3154B0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F07FAE1-2147-48F5-9215-0C61580F48A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B8F181FC-5C31-467B-85EE-44E3B661E0D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0D51E484-DA31-474E-B32F-94D0FAE9AB60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58171485-EB6D-4220-8698-8E62C325BF61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kyZmZiNjBlNDdkNGQ4Yzg2NmY3ZTk1ZGU4M2NlODAifQ=="/>
  </w:docVars>
  <w:rsids>
    <w:rsidRoot w:val="14EB1AED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2F2744F"/>
    <w:rsid w:val="03DE1A09"/>
    <w:rsid w:val="04EB2982"/>
    <w:rsid w:val="04FE0448"/>
    <w:rsid w:val="057E1134"/>
    <w:rsid w:val="0A2B0FF7"/>
    <w:rsid w:val="0A5E78D6"/>
    <w:rsid w:val="0C002DE1"/>
    <w:rsid w:val="0CC771F2"/>
    <w:rsid w:val="0F154152"/>
    <w:rsid w:val="0F8378FF"/>
    <w:rsid w:val="13410BFE"/>
    <w:rsid w:val="13D35B7A"/>
    <w:rsid w:val="14EB1AED"/>
    <w:rsid w:val="156465FC"/>
    <w:rsid w:val="18B45088"/>
    <w:rsid w:val="1CF73DAA"/>
    <w:rsid w:val="1F69402D"/>
    <w:rsid w:val="201E64A4"/>
    <w:rsid w:val="25494795"/>
    <w:rsid w:val="28B501B5"/>
    <w:rsid w:val="2BAE72CC"/>
    <w:rsid w:val="2E8032F4"/>
    <w:rsid w:val="2FE140F7"/>
    <w:rsid w:val="36B94BAA"/>
    <w:rsid w:val="397F5220"/>
    <w:rsid w:val="39910EC4"/>
    <w:rsid w:val="3B1C5C89"/>
    <w:rsid w:val="3EE85A26"/>
    <w:rsid w:val="3FB10A7E"/>
    <w:rsid w:val="421C1D21"/>
    <w:rsid w:val="43401BF4"/>
    <w:rsid w:val="44194DCA"/>
    <w:rsid w:val="48FF5294"/>
    <w:rsid w:val="4D880665"/>
    <w:rsid w:val="4EAD53C7"/>
    <w:rsid w:val="50FB36C9"/>
    <w:rsid w:val="52625E45"/>
    <w:rsid w:val="537A4A1F"/>
    <w:rsid w:val="539A71D9"/>
    <w:rsid w:val="55372CA7"/>
    <w:rsid w:val="5C641B24"/>
    <w:rsid w:val="5E00063D"/>
    <w:rsid w:val="5FEF23A6"/>
    <w:rsid w:val="60D14D06"/>
    <w:rsid w:val="62570095"/>
    <w:rsid w:val="645631D7"/>
    <w:rsid w:val="647472C9"/>
    <w:rsid w:val="68274693"/>
    <w:rsid w:val="69AA5E1A"/>
    <w:rsid w:val="6A573D14"/>
    <w:rsid w:val="6B465D1A"/>
    <w:rsid w:val="6B5B4859"/>
    <w:rsid w:val="6CCC0914"/>
    <w:rsid w:val="6D326F85"/>
    <w:rsid w:val="6EC52F0A"/>
    <w:rsid w:val="70246EA8"/>
    <w:rsid w:val="704A246A"/>
    <w:rsid w:val="709B1BB0"/>
    <w:rsid w:val="71695C24"/>
    <w:rsid w:val="7277288A"/>
    <w:rsid w:val="72E46E2E"/>
    <w:rsid w:val="754227B1"/>
    <w:rsid w:val="766F3739"/>
    <w:rsid w:val="7C9A2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rPr>
      <w:rFonts w:eastAsia="仿宋_GB2312"/>
      <w:sz w:val="32"/>
    </w:rPr>
  </w:style>
  <w:style w:type="paragraph" w:styleId="3">
    <w:name w:val="toc 5"/>
    <w:basedOn w:val="1"/>
    <w:next w:val="1"/>
    <w:autoRedefine/>
    <w:unhideWhenUsed/>
    <w:qFormat/>
    <w:uiPriority w:val="39"/>
    <w:pPr>
      <w:widowControl w:val="0"/>
      <w:ind w:left="1680" w:leftChars="800"/>
      <w:jc w:val="both"/>
    </w:pPr>
    <w:rPr>
      <w:rFonts w:hint="eastAsia"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普通(网站)1"/>
    <w:basedOn w:val="1"/>
    <w:autoRedefine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8468;&#20214;&#65306;&#29616;&#22330;&#36164;&#26684;&#22797;&#23457;&#25152;&#38656;&#36164;&#2600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附件：现场资格复审所需资料.docx</Template>
  <Pages>2</Pages>
  <Words>644</Words>
  <Characters>655</Characters>
  <Lines>2</Lines>
  <Paragraphs>1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2023-07-04T02:08:00Z</dcterms:created>
  <dc:creator>Administrator</dc:creator>
  <cp:lastModifiedBy>曾彬</cp:lastModifiedBy>
  <dcterms:modified xsi:type="dcterms:W3CDTF">2024-02-07T02:51:42Z</dcterms:modified>
  <dc:title>附件2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925CF72601A34B6D90B4723A25C120BC_11</vt:lpwstr>
  </property>
</Properties>
</file>